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95" w:rsidRPr="007E1E95" w:rsidRDefault="007E1E95" w:rsidP="007E1E95">
      <w:pPr>
        <w:pStyle w:val="NormalWeb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E1E95">
        <w:rPr>
          <w:rFonts w:ascii="Arial" w:hAnsi="Arial" w:cs="Arial"/>
          <w:b/>
          <w:color w:val="000000"/>
          <w:sz w:val="20"/>
          <w:szCs w:val="20"/>
          <w:u w:val="single"/>
        </w:rPr>
        <w:t>Townshend Theatre Booking Information</w:t>
      </w:r>
    </w:p>
    <w:p w:rsidR="007E1E95" w:rsidRDefault="007E1E95" w:rsidP="007E1E95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information about booking the Theatre during school hours please contact Fort Frances High School at (807) 274-7747, for other times please call the Memorial Sports Centre at (807) 274-4561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7E1E95" w:rsidRDefault="007E1E95" w:rsidP="007E1E95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5E0127" w:rsidRDefault="005E0127"/>
    <w:sectPr w:rsidR="005E0127" w:rsidSect="005E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E1E95"/>
    <w:rsid w:val="005E0127"/>
    <w:rsid w:val="007E1E95"/>
    <w:rsid w:val="00B4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E9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611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6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dsb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8EE7F4-7E78-4241-AC15-6441B3D59B2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Rainy River District School Board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Rrdsb</dc:creator>
  <cp:keywords/>
  <dc:description/>
  <cp:lastModifiedBy>Rrdsb</cp:lastModifiedBy>
  <cp:revision>1</cp:revision>
  <dcterms:created xsi:type="dcterms:W3CDTF">2011-03-23T18:54:00Z</dcterms:created>
  <dcterms:modified xsi:type="dcterms:W3CDTF">2011-03-23T18:57:00Z</dcterms:modified>
</cp:coreProperties>
</file>